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6" w:rsidRDefault="00AA5376" w:rsidP="00C809E6">
      <w:pPr>
        <w:spacing w:afterLines="50"/>
        <w:rPr>
          <w:rFonts w:ascii="黑体" w:eastAsia="黑体"/>
          <w:sz w:val="30"/>
          <w:szCs w:val="30"/>
        </w:rPr>
      </w:pPr>
      <w:r w:rsidRPr="009A10AE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</w:p>
    <w:p w:rsidR="00AA5376" w:rsidRDefault="00AA5376" w:rsidP="004432E9">
      <w:pPr>
        <w:spacing w:before="100" w:beforeAutospacing="1"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F265E1">
        <w:rPr>
          <w:rFonts w:ascii="方正小标宋简体" w:eastAsia="方正小标宋简体" w:hint="eastAsia"/>
          <w:sz w:val="40"/>
          <w:szCs w:val="44"/>
        </w:rPr>
        <w:t>各教研部门在研省部级以上课题</w:t>
      </w:r>
    </w:p>
    <w:p w:rsidR="00AA5376" w:rsidRPr="00F265E1" w:rsidRDefault="00AA5376" w:rsidP="00C809E6">
      <w:pPr>
        <w:spacing w:afterLines="50"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F265E1">
        <w:rPr>
          <w:rFonts w:ascii="方正小标宋简体" w:eastAsia="方正小标宋简体" w:hint="eastAsia"/>
          <w:sz w:val="40"/>
          <w:szCs w:val="44"/>
        </w:rPr>
        <w:t>及可申报国家课题人员情况统计表</w:t>
      </w:r>
      <w:r>
        <w:rPr>
          <w:rFonts w:ascii="方正小标宋简体" w:eastAsia="方正小标宋简体"/>
          <w:sz w:val="40"/>
          <w:szCs w:val="44"/>
        </w:rPr>
        <w:t>(</w:t>
      </w:r>
      <w:r>
        <w:rPr>
          <w:rFonts w:ascii="方正小标宋简体" w:eastAsia="方正小标宋简体" w:hint="eastAsia"/>
          <w:sz w:val="40"/>
          <w:szCs w:val="44"/>
        </w:rPr>
        <w:t>小寨校区</w:t>
      </w:r>
      <w:r>
        <w:rPr>
          <w:rFonts w:ascii="方正小标宋简体" w:eastAsia="方正小标宋简体"/>
          <w:sz w:val="40"/>
          <w:szCs w:val="44"/>
        </w:rPr>
        <w:t>)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871"/>
        <w:gridCol w:w="2046"/>
        <w:gridCol w:w="2065"/>
        <w:gridCol w:w="3216"/>
      </w:tblGrid>
      <w:tr w:rsidR="00AA5376" w:rsidRPr="00F265E1" w:rsidTr="006E0932">
        <w:trPr>
          <w:trHeight w:val="652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部</w:t>
            </w:r>
            <w:r w:rsidRPr="00F265E1">
              <w:rPr>
                <w:rFonts w:ascii="宋体" w:hAnsi="宋体"/>
                <w:b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b/>
                <w:sz w:val="24"/>
              </w:rPr>
              <w:t>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教师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在研国家课题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负责人情况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在研省部级课题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负责人情况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可以申报</w:t>
            </w:r>
            <w:r w:rsidRPr="00F265E1">
              <w:rPr>
                <w:rFonts w:ascii="宋体" w:hAnsi="宋体"/>
                <w:b/>
                <w:sz w:val="24"/>
              </w:rPr>
              <w:t>201</w:t>
            </w:r>
            <w:r>
              <w:rPr>
                <w:rFonts w:ascii="宋体" w:hAnsi="宋体"/>
                <w:b/>
                <w:sz w:val="24"/>
              </w:rPr>
              <w:t>9</w:t>
            </w:r>
            <w:r w:rsidRPr="00F265E1">
              <w:rPr>
                <w:rFonts w:ascii="宋体" w:hAnsi="宋体" w:hint="eastAsia"/>
                <w:b/>
                <w:sz w:val="24"/>
              </w:rPr>
              <w:t>年国家课题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265E1">
              <w:rPr>
                <w:rFonts w:ascii="宋体" w:hAnsi="宋体" w:hint="eastAsia"/>
                <w:b/>
                <w:sz w:val="24"/>
              </w:rPr>
              <w:t>人员情况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哲学部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13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曹延莉（待批中）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刘少东（</w:t>
            </w:r>
            <w:r w:rsidRPr="00F265E1">
              <w:rPr>
                <w:rFonts w:ascii="宋体" w:hAnsi="宋体"/>
                <w:sz w:val="24"/>
              </w:rPr>
              <w:t>2014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周永红（</w:t>
            </w:r>
            <w:r w:rsidRPr="00F265E1">
              <w:rPr>
                <w:rFonts w:ascii="宋体" w:hAnsi="宋体"/>
                <w:sz w:val="24"/>
              </w:rPr>
              <w:t>2015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周永红（</w:t>
            </w:r>
            <w:r w:rsidRPr="00F265E1">
              <w:rPr>
                <w:rFonts w:ascii="宋体" w:hAnsi="宋体"/>
                <w:sz w:val="24"/>
              </w:rPr>
              <w:t>2014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曹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飞（</w:t>
            </w:r>
            <w:r w:rsidRPr="00F265E1">
              <w:rPr>
                <w:rFonts w:ascii="宋体" w:hAnsi="宋体"/>
                <w:sz w:val="24"/>
              </w:rPr>
              <w:t>2014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郭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泓（</w:t>
            </w:r>
            <w:r w:rsidRPr="00F265E1">
              <w:rPr>
                <w:rFonts w:ascii="宋体" w:hAnsi="宋体"/>
                <w:sz w:val="24"/>
              </w:rPr>
              <w:t>2015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曹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飞、</w:t>
            </w:r>
            <w:r>
              <w:rPr>
                <w:rFonts w:ascii="宋体" w:hAnsi="宋体" w:hint="eastAsia"/>
                <w:sz w:val="24"/>
              </w:rPr>
              <w:t>刘永青、</w:t>
            </w:r>
            <w:r w:rsidRPr="00F265E1">
              <w:rPr>
                <w:rFonts w:ascii="宋体" w:hAnsi="宋体" w:hint="eastAsia"/>
                <w:sz w:val="24"/>
              </w:rPr>
              <w:t>郭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泓</w:t>
            </w:r>
          </w:p>
          <w:p w:rsidR="00AA5376" w:rsidRPr="00E3627E" w:rsidRDefault="00AA5376" w:rsidP="006E0932">
            <w:pPr>
              <w:spacing w:line="320" w:lineRule="exact"/>
              <w:jc w:val="center"/>
              <w:rPr>
                <w:rFonts w:ascii="宋体"/>
                <w:i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张清林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265E1">
              <w:rPr>
                <w:rFonts w:ascii="宋体" w:hAnsi="宋体" w:hint="eastAsia"/>
                <w:sz w:val="24"/>
              </w:rPr>
              <w:t>曾文芳、</w:t>
            </w:r>
            <w:r w:rsidRPr="00E3627E">
              <w:rPr>
                <w:rFonts w:ascii="宋体" w:hAnsi="宋体" w:hint="eastAsia"/>
                <w:i/>
                <w:sz w:val="24"/>
              </w:rPr>
              <w:t>马</w:t>
            </w:r>
            <w:r w:rsidRPr="00E3627E">
              <w:rPr>
                <w:rFonts w:ascii="宋体" w:hAnsi="宋体"/>
                <w:i/>
                <w:sz w:val="24"/>
              </w:rPr>
              <w:t xml:space="preserve">  </w:t>
            </w:r>
            <w:r w:rsidRPr="00E3627E">
              <w:rPr>
                <w:rFonts w:ascii="宋体" w:hAnsi="宋体" w:hint="eastAsia"/>
                <w:i/>
                <w:sz w:val="24"/>
              </w:rPr>
              <w:t>姗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3627E">
              <w:rPr>
                <w:rFonts w:ascii="宋体" w:hAnsi="宋体" w:hint="eastAsia"/>
                <w:i/>
                <w:sz w:val="24"/>
              </w:rPr>
              <w:t>袁典妃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经济学部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12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康芳民（</w:t>
            </w:r>
            <w:r w:rsidRPr="00F265E1">
              <w:rPr>
                <w:rFonts w:ascii="宋体" w:hAnsi="宋体"/>
                <w:sz w:val="24"/>
              </w:rPr>
              <w:t>2015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张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宏（</w:t>
            </w:r>
            <w:r w:rsidRPr="00F265E1">
              <w:rPr>
                <w:rFonts w:ascii="宋体" w:hAnsi="宋体"/>
                <w:sz w:val="24"/>
              </w:rPr>
              <w:t>2015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牛润霞（</w:t>
            </w:r>
            <w:r w:rsidRPr="00F265E1">
              <w:rPr>
                <w:rFonts w:ascii="宋体" w:hAnsi="宋体"/>
                <w:sz w:val="24"/>
              </w:rPr>
              <w:t>2015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钟卫国、康芳民、胡金荣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杨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洁、屈永峰、张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宏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牛润霞、张晓旭、张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杨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科社部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8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万冬冬（</w:t>
            </w:r>
            <w:r w:rsidRPr="00F265E1">
              <w:rPr>
                <w:rFonts w:ascii="宋体" w:hAnsi="宋体"/>
                <w:sz w:val="24"/>
              </w:rPr>
              <w:t>2017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李晓燕（</w:t>
            </w:r>
            <w:r w:rsidRPr="00F265E1">
              <w:rPr>
                <w:rFonts w:ascii="宋体" w:hAnsi="宋体"/>
                <w:sz w:val="24"/>
              </w:rPr>
              <w:t>2016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张进蒙（</w:t>
            </w:r>
            <w:r w:rsidRPr="00F265E1">
              <w:rPr>
                <w:rFonts w:ascii="宋体" w:hAnsi="宋体"/>
                <w:sz w:val="24"/>
              </w:rPr>
              <w:t>2016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李晓燕、陈娥英、张进蒙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侯建会、</w:t>
            </w:r>
            <w:r w:rsidRPr="00E3627E">
              <w:rPr>
                <w:rFonts w:ascii="宋体" w:hAnsi="宋体" w:hint="eastAsia"/>
                <w:i/>
                <w:sz w:val="24"/>
              </w:rPr>
              <w:t>景</w:t>
            </w:r>
            <w:r w:rsidRPr="00E3627E">
              <w:rPr>
                <w:rFonts w:ascii="宋体" w:hAnsi="宋体"/>
                <w:i/>
                <w:sz w:val="24"/>
              </w:rPr>
              <w:t xml:space="preserve">  </w:t>
            </w:r>
            <w:r w:rsidRPr="00E3627E">
              <w:rPr>
                <w:rFonts w:ascii="宋体" w:hAnsi="宋体" w:hint="eastAsia"/>
                <w:i/>
                <w:sz w:val="24"/>
              </w:rPr>
              <w:t>楠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党史部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8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闫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朦（</w:t>
            </w:r>
            <w:r w:rsidRPr="00F265E1">
              <w:rPr>
                <w:rFonts w:ascii="宋体" w:hAnsi="宋体"/>
                <w:sz w:val="24"/>
              </w:rPr>
              <w:t>2013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刘立荣（</w:t>
            </w:r>
            <w:r w:rsidRPr="00F265E1">
              <w:rPr>
                <w:rFonts w:ascii="宋体" w:hAnsi="宋体"/>
                <w:sz w:val="24"/>
              </w:rPr>
              <w:t>2014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王群燕（</w:t>
            </w:r>
            <w:r w:rsidRPr="00F265E1">
              <w:rPr>
                <w:rFonts w:ascii="宋体" w:hAnsi="宋体"/>
                <w:sz w:val="24"/>
              </w:rPr>
              <w:t>2017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王路坦（</w:t>
            </w:r>
            <w:r w:rsidRPr="00F265E1">
              <w:rPr>
                <w:rFonts w:ascii="宋体" w:hAnsi="宋体"/>
                <w:sz w:val="24"/>
              </w:rPr>
              <w:t>2017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苗光新、毕远佞、刘立荣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王群燕、</w:t>
            </w:r>
            <w:r w:rsidRPr="00E3627E">
              <w:rPr>
                <w:rFonts w:ascii="宋体" w:hAnsi="宋体" w:hint="eastAsia"/>
                <w:i/>
                <w:sz w:val="24"/>
              </w:rPr>
              <w:t>王路坦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党建部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8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段鹏飞（待批中）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王彦军（</w:t>
            </w:r>
            <w:r w:rsidRPr="00F265E1">
              <w:rPr>
                <w:rFonts w:ascii="宋体" w:hAnsi="宋体"/>
                <w:sz w:val="24"/>
              </w:rPr>
              <w:t>2014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肖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红（</w:t>
            </w:r>
            <w:r w:rsidRPr="00F265E1">
              <w:rPr>
                <w:rFonts w:ascii="宋体" w:hAnsi="宋体"/>
                <w:sz w:val="24"/>
              </w:rPr>
              <w:t>2016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肖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红（</w:t>
            </w:r>
            <w:r w:rsidRPr="00F265E1">
              <w:rPr>
                <w:rFonts w:ascii="宋体" w:hAnsi="宋体"/>
                <w:sz w:val="24"/>
              </w:rPr>
              <w:t>2012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王彦军（</w:t>
            </w:r>
            <w:r w:rsidRPr="00F265E1">
              <w:rPr>
                <w:rFonts w:ascii="宋体" w:hAnsi="宋体"/>
                <w:sz w:val="24"/>
              </w:rPr>
              <w:t>2013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陈正文（</w:t>
            </w:r>
            <w:r w:rsidRPr="00F265E1">
              <w:rPr>
                <w:rFonts w:ascii="宋体" w:hAnsi="宋体"/>
                <w:sz w:val="24"/>
              </w:rPr>
              <w:t>2014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娟（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刘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飞、李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娟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曹武军、</w:t>
            </w:r>
            <w:r w:rsidRPr="00E3627E">
              <w:rPr>
                <w:rFonts w:ascii="宋体" w:hAnsi="宋体" w:hint="eastAsia"/>
                <w:i/>
                <w:sz w:val="24"/>
              </w:rPr>
              <w:t>陈正文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管理学部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14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方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欣（</w:t>
            </w:r>
            <w:r w:rsidRPr="00F265E1">
              <w:rPr>
                <w:rFonts w:ascii="宋体" w:hAnsi="宋体"/>
                <w:sz w:val="24"/>
              </w:rPr>
              <w:t>2017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苏振锋（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李银秀（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马红光、</w:t>
            </w:r>
            <w:r>
              <w:rPr>
                <w:rFonts w:ascii="宋体" w:hAnsi="宋体" w:hint="eastAsia"/>
                <w:sz w:val="24"/>
              </w:rPr>
              <w:t>何建龙、</w:t>
            </w:r>
            <w:r w:rsidRPr="00F265E1">
              <w:rPr>
                <w:rFonts w:ascii="宋体" w:hAnsi="宋体" w:hint="eastAsia"/>
                <w:sz w:val="24"/>
              </w:rPr>
              <w:t>苏振锋</w:t>
            </w:r>
          </w:p>
          <w:p w:rsidR="00AA5376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支育辉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265E1">
              <w:rPr>
                <w:rFonts w:ascii="宋体" w:hAnsi="宋体" w:hint="eastAsia"/>
                <w:sz w:val="24"/>
              </w:rPr>
              <w:t>谢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青、陈心宇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孟来果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265E1">
              <w:rPr>
                <w:rFonts w:ascii="宋体" w:hAnsi="宋体" w:hint="eastAsia"/>
                <w:sz w:val="24"/>
              </w:rPr>
              <w:t>李银秀</w:t>
            </w:r>
            <w:r>
              <w:rPr>
                <w:rFonts w:ascii="宋体" w:hAnsi="宋体" w:hint="eastAsia"/>
                <w:sz w:val="24"/>
              </w:rPr>
              <w:t>、张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璐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AA5376">
            <w:pPr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文化与科技部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20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刘颖慧（</w:t>
            </w:r>
            <w:r w:rsidRPr="00F265E1">
              <w:rPr>
                <w:rFonts w:ascii="宋体" w:hAnsi="宋体"/>
                <w:sz w:val="24"/>
              </w:rPr>
              <w:t>2015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李长庚、宋花玉、柯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昊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政治学部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12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路（</w:t>
            </w:r>
            <w:r w:rsidRPr="00F265E1">
              <w:rPr>
                <w:rFonts w:ascii="宋体" w:hAnsi="宋体"/>
                <w:sz w:val="24"/>
              </w:rPr>
              <w:t>2013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李延长（</w:t>
            </w:r>
            <w:r w:rsidRPr="00F265E1">
              <w:rPr>
                <w:rFonts w:ascii="宋体" w:hAnsi="宋体"/>
                <w:sz w:val="24"/>
              </w:rPr>
              <w:t>2017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郝重庆（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宋海风（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李延长、宋海风、刘月梅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孟华玉、王丽君、郝重庆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逯</w:t>
            </w:r>
            <w:r w:rsidRPr="00F265E1">
              <w:rPr>
                <w:rFonts w:ascii="宋体" w:hAnsi="宋体" w:hint="eastAsia"/>
                <w:sz w:val="24"/>
              </w:rPr>
              <w:t>维娜、</w:t>
            </w:r>
            <w:r w:rsidRPr="00E3627E">
              <w:rPr>
                <w:rFonts w:ascii="宋体" w:hAnsi="宋体" w:hint="eastAsia"/>
                <w:i/>
                <w:sz w:val="24"/>
              </w:rPr>
              <w:t>朱松梅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法学部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13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刘素霞（</w:t>
            </w:r>
            <w:r w:rsidRPr="00F265E1">
              <w:rPr>
                <w:rFonts w:ascii="宋体" w:hAnsi="宋体"/>
                <w:sz w:val="24"/>
              </w:rPr>
              <w:t>2014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卢飞鹰（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潘怀平、傅小青、刘鹤挺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雷海虹、梁知博、张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敏</w:t>
            </w:r>
          </w:p>
        </w:tc>
      </w:tr>
      <w:tr w:rsidR="00AA5376" w:rsidRPr="00F265E1" w:rsidTr="006E0932">
        <w:trPr>
          <w:trHeight w:val="780"/>
          <w:jc w:val="center"/>
        </w:trPr>
        <w:tc>
          <w:tcPr>
            <w:tcW w:w="1530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研究所</w:t>
            </w:r>
          </w:p>
        </w:tc>
        <w:tc>
          <w:tcPr>
            <w:tcW w:w="871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/>
                <w:sz w:val="24"/>
              </w:rPr>
              <w:t>5</w:t>
            </w:r>
            <w:r w:rsidRPr="00F265E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065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胡卫华（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陶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刚（</w:t>
            </w:r>
            <w:r w:rsidRPr="00F265E1">
              <w:rPr>
                <w:rFonts w:ascii="宋体" w:hAnsi="宋体"/>
                <w:sz w:val="24"/>
              </w:rPr>
              <w:t>2018</w:t>
            </w:r>
            <w:r w:rsidRPr="00F265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康喜平、姚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蓉</w:t>
            </w:r>
          </w:p>
          <w:p w:rsidR="00AA5376" w:rsidRPr="00F265E1" w:rsidRDefault="00AA5376" w:rsidP="006E093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265E1">
              <w:rPr>
                <w:rFonts w:ascii="宋体" w:hAnsi="宋体" w:hint="eastAsia"/>
                <w:sz w:val="24"/>
              </w:rPr>
              <w:t>胡卫华、陶</w:t>
            </w:r>
            <w:r w:rsidRPr="00F265E1">
              <w:rPr>
                <w:rFonts w:ascii="宋体" w:hAnsi="宋体"/>
                <w:sz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</w:rPr>
              <w:t>刚</w:t>
            </w:r>
          </w:p>
        </w:tc>
      </w:tr>
    </w:tbl>
    <w:p w:rsidR="00AA5376" w:rsidRPr="00371FB3" w:rsidRDefault="00AA5376" w:rsidP="004432E9">
      <w:pPr>
        <w:spacing w:line="360" w:lineRule="exact"/>
      </w:pPr>
      <w:r w:rsidRPr="00D90D6E">
        <w:rPr>
          <w:rFonts w:hint="eastAsia"/>
          <w:szCs w:val="21"/>
        </w:rPr>
        <w:t>说明：</w:t>
      </w:r>
      <w:r w:rsidRPr="00D90D6E">
        <w:rPr>
          <w:szCs w:val="21"/>
        </w:rPr>
        <w:t>1</w:t>
      </w:r>
      <w:r w:rsidRPr="00D90D6E">
        <w:rPr>
          <w:rFonts w:hint="eastAsia"/>
          <w:szCs w:val="21"/>
        </w:rPr>
        <w:t>、鼓励校刊部、图书馆、信息中心等其他部门有研究能力、符合申报条件的教职人员积极申报。</w:t>
      </w:r>
      <w:r w:rsidRPr="00E84E4D">
        <w:rPr>
          <w:szCs w:val="21"/>
        </w:rPr>
        <w:t>2</w:t>
      </w:r>
      <w:r w:rsidRPr="00E84E4D">
        <w:rPr>
          <w:rFonts w:hint="eastAsia"/>
          <w:szCs w:val="21"/>
        </w:rPr>
        <w:t>、姓名用斜体字标注的为中级职称且年龄在</w:t>
      </w:r>
      <w:r w:rsidRPr="00E84E4D">
        <w:rPr>
          <w:szCs w:val="21"/>
        </w:rPr>
        <w:t>35</w:t>
      </w:r>
      <w:r w:rsidRPr="00E84E4D">
        <w:rPr>
          <w:rFonts w:hint="eastAsia"/>
          <w:szCs w:val="21"/>
        </w:rPr>
        <w:t>岁以下（</w:t>
      </w:r>
      <w:r w:rsidRPr="00E84E4D">
        <w:rPr>
          <w:szCs w:val="21"/>
        </w:rPr>
        <w:t>1984</w:t>
      </w:r>
      <w:r w:rsidRPr="00E84E4D">
        <w:rPr>
          <w:rFonts w:hint="eastAsia"/>
          <w:szCs w:val="21"/>
        </w:rPr>
        <w:t>年</w:t>
      </w:r>
      <w:r w:rsidRPr="00E84E4D">
        <w:rPr>
          <w:szCs w:val="21"/>
        </w:rPr>
        <w:t>3</w:t>
      </w:r>
      <w:r w:rsidRPr="00E84E4D">
        <w:rPr>
          <w:rFonts w:hint="eastAsia"/>
          <w:szCs w:val="21"/>
        </w:rPr>
        <w:t>月</w:t>
      </w:r>
      <w:r w:rsidRPr="00E84E4D">
        <w:rPr>
          <w:szCs w:val="21"/>
        </w:rPr>
        <w:t>5</w:t>
      </w:r>
      <w:r w:rsidRPr="00E84E4D">
        <w:rPr>
          <w:rFonts w:hint="eastAsia"/>
          <w:szCs w:val="21"/>
        </w:rPr>
        <w:t>日后出生的）的可申报青年项目。</w:t>
      </w:r>
      <w:r w:rsidRPr="00D90D6E">
        <w:rPr>
          <w:szCs w:val="21"/>
        </w:rPr>
        <w:t>3</w:t>
      </w:r>
      <w:r w:rsidRPr="00D90D6E">
        <w:rPr>
          <w:rFonts w:hint="eastAsia"/>
          <w:szCs w:val="21"/>
        </w:rPr>
        <w:t>、英语专业、数学专业及体育专业的教研人员以及年龄超过</w:t>
      </w:r>
      <w:r w:rsidRPr="00D90D6E">
        <w:rPr>
          <w:szCs w:val="21"/>
        </w:rPr>
        <w:t>35</w:t>
      </w:r>
      <w:r w:rsidRPr="00D90D6E">
        <w:rPr>
          <w:rFonts w:hint="eastAsia"/>
          <w:szCs w:val="21"/>
        </w:rPr>
        <w:t>岁的中级职称教研人员未列入统计表。</w:t>
      </w:r>
    </w:p>
    <w:p w:rsidR="00AA5376" w:rsidRDefault="00AA5376"/>
    <w:sectPr w:rsidR="00AA5376" w:rsidSect="00E21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76" w:rsidRDefault="00AA5376" w:rsidP="009C49A1">
      <w:r>
        <w:separator/>
      </w:r>
    </w:p>
  </w:endnote>
  <w:endnote w:type="continuationSeparator" w:id="0">
    <w:p w:rsidR="00AA5376" w:rsidRDefault="00AA5376" w:rsidP="009C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76" w:rsidRDefault="00AA5376" w:rsidP="009C49A1">
      <w:r>
        <w:separator/>
      </w:r>
    </w:p>
  </w:footnote>
  <w:footnote w:type="continuationSeparator" w:id="0">
    <w:p w:rsidR="00AA5376" w:rsidRDefault="00AA5376" w:rsidP="009C4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E9"/>
    <w:rsid w:val="00095EDE"/>
    <w:rsid w:val="000A07FF"/>
    <w:rsid w:val="000D4FC8"/>
    <w:rsid w:val="00371FB3"/>
    <w:rsid w:val="004432E9"/>
    <w:rsid w:val="00533010"/>
    <w:rsid w:val="00542425"/>
    <w:rsid w:val="00620E17"/>
    <w:rsid w:val="00647C78"/>
    <w:rsid w:val="006E0932"/>
    <w:rsid w:val="00880195"/>
    <w:rsid w:val="009A10AE"/>
    <w:rsid w:val="009C49A1"/>
    <w:rsid w:val="00AA5376"/>
    <w:rsid w:val="00B02890"/>
    <w:rsid w:val="00B21249"/>
    <w:rsid w:val="00C7769A"/>
    <w:rsid w:val="00C809E6"/>
    <w:rsid w:val="00D90D6E"/>
    <w:rsid w:val="00E21AC9"/>
    <w:rsid w:val="00E3627E"/>
    <w:rsid w:val="00E84E4D"/>
    <w:rsid w:val="00F2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E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9A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C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9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AutoBVT</cp:lastModifiedBy>
  <cp:revision>3</cp:revision>
  <dcterms:created xsi:type="dcterms:W3CDTF">2018-12-27T00:58:00Z</dcterms:created>
  <dcterms:modified xsi:type="dcterms:W3CDTF">2018-12-27T01:25:00Z</dcterms:modified>
</cp:coreProperties>
</file>